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E3D7" w14:textId="5DE7F6F9" w:rsidR="00770598" w:rsidRDefault="00770598" w:rsidP="00770598">
      <w:pPr>
        <w:tabs>
          <w:tab w:val="left" w:pos="6701"/>
          <w:tab w:val="right" w:pos="9071"/>
        </w:tabs>
        <w:rPr>
          <w:szCs w:val="20"/>
          <w:rtl/>
        </w:rPr>
      </w:pPr>
    </w:p>
    <w:p w14:paraId="7DB8081A" w14:textId="67706538" w:rsidR="00770598" w:rsidRDefault="00770598" w:rsidP="00EB42D8">
      <w:pPr>
        <w:tabs>
          <w:tab w:val="left" w:pos="7702"/>
        </w:tabs>
        <w:rPr>
          <w:b/>
          <w:bCs/>
          <w:sz w:val="32"/>
          <w:szCs w:val="32"/>
          <w:rtl/>
        </w:rPr>
      </w:pPr>
      <w:r>
        <w:rPr>
          <w:szCs w:val="20"/>
          <w:rtl/>
        </w:rPr>
        <w:tab/>
      </w:r>
      <w:r w:rsidRPr="00D7624F">
        <w:rPr>
          <w:rFonts w:hint="cs"/>
          <w:sz w:val="18"/>
          <w:szCs w:val="18"/>
          <w:rtl/>
        </w:rPr>
        <w:t xml:space="preserve"> </w:t>
      </w:r>
    </w:p>
    <w:p w14:paraId="0403D562" w14:textId="77777777" w:rsidR="00770598" w:rsidRDefault="00770598" w:rsidP="00770598">
      <w:pPr>
        <w:jc w:val="right"/>
        <w:rPr>
          <w:rtl/>
        </w:rPr>
      </w:pPr>
      <w:r>
        <w:rPr>
          <w:rFonts w:hint="cs"/>
          <w:rtl/>
        </w:rPr>
        <w:t>תאריך _______________________</w:t>
      </w:r>
    </w:p>
    <w:p w14:paraId="221DC73A" w14:textId="77777777" w:rsidR="00770598" w:rsidRDefault="00770598" w:rsidP="00770598">
      <w:pPr>
        <w:jc w:val="right"/>
        <w:rPr>
          <w:rtl/>
        </w:rPr>
      </w:pPr>
      <w:r>
        <w:rPr>
          <w:rFonts w:hint="cs"/>
          <w:rtl/>
        </w:rPr>
        <w:t xml:space="preserve">           </w:t>
      </w:r>
    </w:p>
    <w:p w14:paraId="6B70BF81" w14:textId="77777777" w:rsidR="00770598" w:rsidRDefault="00770598" w:rsidP="00770598">
      <w:pPr>
        <w:jc w:val="right"/>
        <w:rPr>
          <w:rtl/>
        </w:rPr>
      </w:pPr>
      <w:r>
        <w:rPr>
          <w:rFonts w:hint="cs"/>
          <w:rtl/>
        </w:rPr>
        <w:t xml:space="preserve">  _______________________</w:t>
      </w:r>
    </w:p>
    <w:p w14:paraId="5F6FA3FC" w14:textId="77777777" w:rsidR="00770598" w:rsidRDefault="00770598" w:rsidP="00770598">
      <w:pPr>
        <w:rPr>
          <w:rtl/>
        </w:rPr>
      </w:pPr>
    </w:p>
    <w:p w14:paraId="58F2D895" w14:textId="77777777" w:rsidR="00770598" w:rsidRDefault="00770598" w:rsidP="00770598">
      <w:pPr>
        <w:rPr>
          <w:rtl/>
        </w:rPr>
      </w:pPr>
    </w:p>
    <w:p w14:paraId="776BA464" w14:textId="77777777" w:rsidR="00770598" w:rsidRDefault="00770598" w:rsidP="00770598">
      <w:pPr>
        <w:rPr>
          <w:rtl/>
        </w:rPr>
      </w:pPr>
      <w:r>
        <w:rPr>
          <w:rFonts w:hint="cs"/>
          <w:rtl/>
        </w:rPr>
        <w:t>לכבוד</w:t>
      </w:r>
    </w:p>
    <w:p w14:paraId="778E8F7A" w14:textId="77777777" w:rsidR="00770598" w:rsidRDefault="00770598" w:rsidP="00770598">
      <w:pPr>
        <w:rPr>
          <w:rtl/>
        </w:rPr>
      </w:pPr>
      <w:r>
        <w:rPr>
          <w:rFonts w:hint="cs"/>
          <w:rtl/>
        </w:rPr>
        <w:t>הנהלת "מכללת בית-רבקה"</w:t>
      </w:r>
    </w:p>
    <w:p w14:paraId="332344F7" w14:textId="77777777" w:rsidR="00770598" w:rsidRDefault="00770598" w:rsidP="00770598">
      <w:pPr>
        <w:rPr>
          <w:rtl/>
        </w:rPr>
      </w:pPr>
      <w:r>
        <w:rPr>
          <w:rFonts w:hint="cs"/>
          <w:rtl/>
        </w:rPr>
        <w:t>כפר חב"ד ב'</w:t>
      </w:r>
    </w:p>
    <w:p w14:paraId="6B198521" w14:textId="77777777" w:rsidR="00770598" w:rsidRDefault="00770598" w:rsidP="00770598">
      <w:pPr>
        <w:rPr>
          <w:rtl/>
        </w:rPr>
      </w:pPr>
    </w:p>
    <w:p w14:paraId="4D15352E" w14:textId="77777777" w:rsidR="00770598" w:rsidRDefault="00770598" w:rsidP="00770598">
      <w:pPr>
        <w:rPr>
          <w:rtl/>
        </w:rPr>
      </w:pPr>
    </w:p>
    <w:p w14:paraId="41A5F8A8" w14:textId="77777777" w:rsidR="00770598" w:rsidRDefault="00770598" w:rsidP="00770598">
      <w:pPr>
        <w:rPr>
          <w:rtl/>
        </w:rPr>
      </w:pPr>
    </w:p>
    <w:p w14:paraId="174121CC" w14:textId="77777777" w:rsidR="00770598" w:rsidRDefault="00770598" w:rsidP="00770598">
      <w:pPr>
        <w:rPr>
          <w:rtl/>
        </w:rPr>
      </w:pPr>
    </w:p>
    <w:p w14:paraId="38BA3DA4" w14:textId="77777777" w:rsidR="00770598" w:rsidRPr="00C044FC" w:rsidRDefault="00770598" w:rsidP="00770598">
      <w:pPr>
        <w:ind w:firstLine="720"/>
        <w:rPr>
          <w:b/>
          <w:bCs/>
          <w:sz w:val="28"/>
          <w:szCs w:val="28"/>
          <w:u w:val="single"/>
          <w:rtl/>
        </w:rPr>
      </w:pPr>
      <w:r w:rsidRPr="00C044FC">
        <w:rPr>
          <w:rFonts w:hint="cs"/>
          <w:b/>
          <w:bCs/>
          <w:sz w:val="28"/>
          <w:szCs w:val="28"/>
          <w:rtl/>
        </w:rPr>
        <w:t xml:space="preserve">הנדון: </w:t>
      </w:r>
      <w:r w:rsidRPr="00C044FC">
        <w:rPr>
          <w:rFonts w:hint="cs"/>
          <w:b/>
          <w:bCs/>
          <w:sz w:val="28"/>
          <w:szCs w:val="28"/>
          <w:u w:val="single"/>
          <w:rtl/>
        </w:rPr>
        <w:t>אישור ליציאה לשנת שבתון / לחופשה ללא תשלום</w:t>
      </w:r>
    </w:p>
    <w:p w14:paraId="5BDB8EB3" w14:textId="77777777" w:rsidR="00770598" w:rsidRDefault="00770598" w:rsidP="00770598">
      <w:pPr>
        <w:rPr>
          <w:rtl/>
        </w:rPr>
      </w:pPr>
    </w:p>
    <w:p w14:paraId="10FE45DE" w14:textId="77777777" w:rsidR="00770598" w:rsidRDefault="00770598" w:rsidP="00770598">
      <w:pPr>
        <w:rPr>
          <w:rtl/>
        </w:rPr>
      </w:pPr>
    </w:p>
    <w:p w14:paraId="05CB0B27" w14:textId="77777777" w:rsidR="00770598" w:rsidRDefault="00770598" w:rsidP="00770598">
      <w:pPr>
        <w:rPr>
          <w:rtl/>
        </w:rPr>
      </w:pPr>
      <w:r>
        <w:rPr>
          <w:rFonts w:hint="cs"/>
          <w:rtl/>
        </w:rPr>
        <w:t>מר / גב'  ____________________________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  <w:t>מס' ת"ז _______________________</w:t>
      </w:r>
    </w:p>
    <w:p w14:paraId="59777ECE" w14:textId="77777777" w:rsidR="00770598" w:rsidRDefault="00770598" w:rsidP="00770598">
      <w:pPr>
        <w:rPr>
          <w:rtl/>
        </w:rPr>
      </w:pPr>
    </w:p>
    <w:p w14:paraId="5848820C" w14:textId="77777777" w:rsidR="00770598" w:rsidRDefault="00770598" w:rsidP="00770598">
      <w:pPr>
        <w:rPr>
          <w:rtl/>
        </w:rPr>
      </w:pPr>
      <w:r>
        <w:rPr>
          <w:rFonts w:hint="cs"/>
          <w:rtl/>
        </w:rPr>
        <w:t>מלמד/ת בכיתות  ________________.</w:t>
      </w:r>
    </w:p>
    <w:p w14:paraId="70B1DEB2" w14:textId="77777777" w:rsidR="00770598" w:rsidRDefault="00770598" w:rsidP="00770598">
      <w:pPr>
        <w:rPr>
          <w:rtl/>
        </w:rPr>
      </w:pPr>
    </w:p>
    <w:p w14:paraId="72B958C8" w14:textId="77777777" w:rsidR="00770598" w:rsidRDefault="00770598" w:rsidP="00770598">
      <w:pPr>
        <w:rPr>
          <w:rtl/>
        </w:rPr>
      </w:pPr>
    </w:p>
    <w:p w14:paraId="4B8FF641" w14:textId="77777777" w:rsidR="00770598" w:rsidRDefault="00770598" w:rsidP="00770598">
      <w:pPr>
        <w:rPr>
          <w:rtl/>
        </w:rPr>
      </w:pPr>
      <w:r>
        <w:rPr>
          <w:rFonts w:hint="cs"/>
          <w:rtl/>
        </w:rPr>
        <w:t xml:space="preserve">ביקש/ה  לצאת ל:       </w:t>
      </w:r>
      <w:r w:rsidRPr="007D646C">
        <w:rPr>
          <w:rFonts w:cs="Times New Roman" w:hint="cs"/>
          <w:sz w:val="40"/>
          <w:szCs w:val="48"/>
          <w:rtl/>
        </w:rPr>
        <w:t>□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hint="cs"/>
          <w:rtl/>
        </w:rPr>
        <w:t xml:space="preserve">שנת שבתון </w:t>
      </w:r>
      <w:r>
        <w:rPr>
          <w:rFonts w:ascii="Albertus Medium" w:hAnsi="Albertus Medium" w:hint="cs"/>
          <w:sz w:val="40"/>
          <w:szCs w:val="40"/>
          <w:rtl/>
        </w:rPr>
        <w:t xml:space="preserve">           </w:t>
      </w:r>
      <w:r w:rsidRPr="007D646C">
        <w:rPr>
          <w:rFonts w:cs="Times New Roman" w:hint="cs"/>
          <w:sz w:val="40"/>
          <w:szCs w:val="48"/>
          <w:rtl/>
        </w:rPr>
        <w:t>□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hint="cs"/>
          <w:rtl/>
        </w:rPr>
        <w:t xml:space="preserve">חופשה ללא תשלום </w:t>
      </w:r>
      <w:r>
        <w:rPr>
          <w:rtl/>
        </w:rPr>
        <w:t>–</w:t>
      </w:r>
      <w:r>
        <w:rPr>
          <w:rFonts w:hint="cs"/>
          <w:rtl/>
        </w:rPr>
        <w:t xml:space="preserve"> מלא / חלקי (למחוק את המיותר)</w:t>
      </w:r>
    </w:p>
    <w:p w14:paraId="6CE6F05B" w14:textId="77777777" w:rsidR="00770598" w:rsidRDefault="00770598" w:rsidP="00770598">
      <w:pPr>
        <w:rPr>
          <w:rtl/>
        </w:rPr>
      </w:pPr>
    </w:p>
    <w:p w14:paraId="729FBD9B" w14:textId="77777777" w:rsidR="00770598" w:rsidRDefault="00770598" w:rsidP="00770598">
      <w:pPr>
        <w:rPr>
          <w:rtl/>
        </w:rPr>
      </w:pPr>
      <w:r>
        <w:rPr>
          <w:rFonts w:hint="cs"/>
          <w:rtl/>
        </w:rPr>
        <w:t>בשנת הלימודים _______________ מתאריך ________________ ועד תאריך ______________.</w:t>
      </w:r>
    </w:p>
    <w:p w14:paraId="7539C889" w14:textId="77777777" w:rsidR="00770598" w:rsidRDefault="00770598" w:rsidP="00770598">
      <w:pPr>
        <w:rPr>
          <w:rtl/>
        </w:rPr>
      </w:pPr>
    </w:p>
    <w:p w14:paraId="44CF18E5" w14:textId="77777777" w:rsidR="00770598" w:rsidRDefault="00770598" w:rsidP="00770598">
      <w:pPr>
        <w:rPr>
          <w:rtl/>
        </w:rPr>
      </w:pPr>
      <w:r>
        <w:rPr>
          <w:rFonts w:hint="cs"/>
          <w:rtl/>
        </w:rPr>
        <w:t>בקשתו/ה של הנ"ל :</w:t>
      </w:r>
    </w:p>
    <w:p w14:paraId="57FADD09" w14:textId="77777777" w:rsidR="00770598" w:rsidRDefault="00770598" w:rsidP="00770598">
      <w:pPr>
        <w:rPr>
          <w:rtl/>
        </w:rPr>
      </w:pPr>
      <w:r w:rsidRPr="007D646C">
        <w:rPr>
          <w:rFonts w:cs="Times New Roman" w:hint="cs"/>
          <w:sz w:val="40"/>
          <w:szCs w:val="48"/>
          <w:rtl/>
        </w:rPr>
        <w:t>□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hint="cs"/>
          <w:rtl/>
        </w:rPr>
        <w:t xml:space="preserve">מאושרת  </w:t>
      </w:r>
    </w:p>
    <w:p w14:paraId="4DFE85EC" w14:textId="77777777" w:rsidR="00770598" w:rsidRDefault="00770598" w:rsidP="00770598">
      <w:pPr>
        <w:rPr>
          <w:rtl/>
        </w:rPr>
      </w:pPr>
      <w:r w:rsidRPr="007D646C">
        <w:rPr>
          <w:rFonts w:cs="Times New Roman" w:hint="cs"/>
          <w:sz w:val="40"/>
          <w:szCs w:val="48"/>
          <w:rtl/>
        </w:rPr>
        <w:t>□</w:t>
      </w:r>
      <w:r>
        <w:rPr>
          <w:rFonts w:hint="cs"/>
          <w:sz w:val="40"/>
          <w:szCs w:val="40"/>
          <w:rtl/>
        </w:rPr>
        <w:t xml:space="preserve"> </w:t>
      </w:r>
      <w:r>
        <w:rPr>
          <w:rFonts w:hint="cs"/>
          <w:rtl/>
        </w:rPr>
        <w:t>לא מאושרת</w:t>
      </w:r>
    </w:p>
    <w:p w14:paraId="38649EE7" w14:textId="77777777" w:rsidR="00770598" w:rsidRDefault="00770598" w:rsidP="00770598">
      <w:pPr>
        <w:rPr>
          <w:rtl/>
        </w:rPr>
      </w:pPr>
    </w:p>
    <w:p w14:paraId="0730DA8A" w14:textId="77777777" w:rsidR="00770598" w:rsidRDefault="00770598" w:rsidP="00770598">
      <w:pPr>
        <w:rPr>
          <w:rtl/>
        </w:rPr>
      </w:pPr>
    </w:p>
    <w:p w14:paraId="783C92B5" w14:textId="77777777" w:rsidR="00770598" w:rsidRDefault="00770598" w:rsidP="00770598">
      <w:pPr>
        <w:rPr>
          <w:rtl/>
        </w:rPr>
      </w:pPr>
      <w:r>
        <w:rPr>
          <w:rFonts w:hint="cs"/>
          <w:rtl/>
        </w:rPr>
        <w:t>הערות : ___________________________________________________________________</w:t>
      </w:r>
    </w:p>
    <w:p w14:paraId="46D51AE5" w14:textId="77777777" w:rsidR="00770598" w:rsidRDefault="00770598" w:rsidP="00770598">
      <w:pPr>
        <w:rPr>
          <w:rtl/>
        </w:rPr>
      </w:pPr>
    </w:p>
    <w:p w14:paraId="7875A7D1" w14:textId="77777777" w:rsidR="00770598" w:rsidRDefault="00770598" w:rsidP="00770598">
      <w:pPr>
        <w:rPr>
          <w:rtl/>
        </w:rPr>
      </w:pPr>
      <w:r>
        <w:rPr>
          <w:rFonts w:hint="cs"/>
          <w:rtl/>
        </w:rPr>
        <w:t>__________________________________________________________________________</w:t>
      </w:r>
    </w:p>
    <w:p w14:paraId="54B3FAF4" w14:textId="77777777" w:rsidR="00770598" w:rsidRDefault="00770598" w:rsidP="00770598">
      <w:pPr>
        <w:rPr>
          <w:rtl/>
        </w:rPr>
      </w:pPr>
    </w:p>
    <w:p w14:paraId="17AF5090" w14:textId="77777777" w:rsidR="00770598" w:rsidRDefault="00770598" w:rsidP="00770598">
      <w:pPr>
        <w:rPr>
          <w:rtl/>
        </w:rPr>
      </w:pPr>
    </w:p>
    <w:p w14:paraId="3BB269B2" w14:textId="77777777" w:rsidR="00770598" w:rsidRDefault="00770598" w:rsidP="00770598">
      <w:pPr>
        <w:rPr>
          <w:rtl/>
        </w:rPr>
      </w:pPr>
    </w:p>
    <w:p w14:paraId="468DB325" w14:textId="77777777" w:rsidR="00770598" w:rsidRDefault="00770598" w:rsidP="00770598">
      <w:pPr>
        <w:rPr>
          <w:rtl/>
        </w:rPr>
      </w:pPr>
    </w:p>
    <w:p w14:paraId="451E7858" w14:textId="77777777" w:rsidR="00770598" w:rsidRDefault="00770598" w:rsidP="00770598">
      <w:pPr>
        <w:ind w:left="7200" w:firstLine="720"/>
        <w:rPr>
          <w:rtl/>
        </w:rPr>
      </w:pPr>
    </w:p>
    <w:p w14:paraId="3CFBA302" w14:textId="77777777" w:rsidR="00770598" w:rsidRDefault="00770598" w:rsidP="00770598">
      <w:pPr>
        <w:ind w:left="7200" w:firstLine="720"/>
        <w:rPr>
          <w:rtl/>
        </w:rPr>
      </w:pPr>
    </w:p>
    <w:p w14:paraId="1CA951CE" w14:textId="77777777" w:rsidR="00770598" w:rsidRDefault="00770598" w:rsidP="00770598">
      <w:pPr>
        <w:rPr>
          <w:rtl/>
        </w:rPr>
      </w:pPr>
      <w:r>
        <w:rPr>
          <w:rFonts w:hint="cs"/>
          <w:rtl/>
        </w:rPr>
        <w:t xml:space="preserve">שם מרכז הכתות/המגמה _____________________ </w:t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חתימה ______________________</w:t>
      </w:r>
    </w:p>
    <w:p w14:paraId="26B409A7" w14:textId="77777777" w:rsidR="00770598" w:rsidRDefault="00770598" w:rsidP="00770598">
      <w:pPr>
        <w:rPr>
          <w:rtl/>
        </w:rPr>
      </w:pPr>
    </w:p>
    <w:p w14:paraId="39912A5B" w14:textId="0D4F349C" w:rsidR="00770598" w:rsidRPr="001425B5" w:rsidRDefault="00770598" w:rsidP="00EB42D8">
      <w:pPr>
        <w:rPr>
          <w:rtl/>
        </w:rPr>
      </w:pPr>
    </w:p>
    <w:sectPr w:rsidR="00770598" w:rsidRPr="001425B5" w:rsidSect="006B088C">
      <w:headerReference w:type="default" r:id="rId7"/>
      <w:pgSz w:w="11906" w:h="16838"/>
      <w:pgMar w:top="1797" w:right="1134" w:bottom="124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54B0" w14:textId="77777777" w:rsidR="00CB70F1" w:rsidRDefault="00CB70F1" w:rsidP="005B29E2">
      <w:r>
        <w:separator/>
      </w:r>
    </w:p>
  </w:endnote>
  <w:endnote w:type="continuationSeparator" w:id="0">
    <w:p w14:paraId="5EC8CDAB" w14:textId="77777777" w:rsidR="00CB70F1" w:rsidRDefault="00CB70F1" w:rsidP="005B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9F70B" w14:textId="77777777" w:rsidR="00CB70F1" w:rsidRDefault="00CB70F1" w:rsidP="005B29E2">
      <w:r>
        <w:separator/>
      </w:r>
    </w:p>
  </w:footnote>
  <w:footnote w:type="continuationSeparator" w:id="0">
    <w:p w14:paraId="655A9C36" w14:textId="77777777" w:rsidR="00CB70F1" w:rsidRDefault="00CB70F1" w:rsidP="005B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A9C1" w14:textId="77777777" w:rsidR="005B29E2" w:rsidRDefault="006B088C">
    <w:pPr>
      <w:pStyle w:val="a3"/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17D01948" wp14:editId="25669C99">
          <wp:simplePos x="0" y="0"/>
          <wp:positionH relativeFrom="page">
            <wp:posOffset>172528</wp:posOffset>
          </wp:positionH>
          <wp:positionV relativeFrom="paragraph">
            <wp:posOffset>-493347</wp:posOffset>
          </wp:positionV>
          <wp:extent cx="7211683" cy="10436947"/>
          <wp:effectExtent l="0" t="0" r="8890" b="254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031" cy="1045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A8336C" w14:textId="77777777" w:rsidR="005B29E2" w:rsidRDefault="0026335C" w:rsidP="0026335C">
    <w:pPr>
      <w:pStyle w:val="a3"/>
      <w:tabs>
        <w:tab w:val="clear" w:pos="4153"/>
        <w:tab w:val="clear" w:pos="8306"/>
        <w:tab w:val="left" w:pos="7286"/>
      </w:tabs>
    </w:pPr>
    <w:r>
      <w:rPr>
        <w:rtl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8C"/>
    <w:rsid w:val="00155AB3"/>
    <w:rsid w:val="0026335C"/>
    <w:rsid w:val="00470099"/>
    <w:rsid w:val="005B29E2"/>
    <w:rsid w:val="005E3840"/>
    <w:rsid w:val="006B088C"/>
    <w:rsid w:val="00770598"/>
    <w:rsid w:val="008E0167"/>
    <w:rsid w:val="00A663DE"/>
    <w:rsid w:val="00A70463"/>
    <w:rsid w:val="00B1313E"/>
    <w:rsid w:val="00CB70F1"/>
    <w:rsid w:val="00D20DDB"/>
    <w:rsid w:val="00EB42D8"/>
    <w:rsid w:val="00EB7ACD"/>
    <w:rsid w:val="00F23682"/>
    <w:rsid w:val="00F6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7953B"/>
  <w15:chartTrackingRefBased/>
  <w15:docId w15:val="{5439F903-CB15-4615-8BC0-17872C9F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598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9E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5B29E2"/>
  </w:style>
  <w:style w:type="paragraph" w:styleId="a5">
    <w:name w:val="footer"/>
    <w:basedOn w:val="a"/>
    <w:link w:val="a6"/>
    <w:uiPriority w:val="99"/>
    <w:unhideWhenUsed/>
    <w:rsid w:val="005B29E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5B29E2"/>
  </w:style>
  <w:style w:type="paragraph" w:styleId="a7">
    <w:name w:val="Balloon Text"/>
    <w:basedOn w:val="a"/>
    <w:link w:val="a8"/>
    <w:uiPriority w:val="99"/>
    <w:semiHidden/>
    <w:unhideWhenUsed/>
    <w:rsid w:val="006B088C"/>
    <w:rPr>
      <w:rFonts w:ascii="Tahoma" w:eastAsiaTheme="minorHAnsi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B088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Users\templates\&#1502;&#1499;&#1500;&#1500;&#1492;%20&#1513;&#1495;&#1493;&#1512;%20&#1500;&#1489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AEC80-1B8A-42F8-91D6-84607110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מכללה שחור לבן.dotx</Template>
  <TotalTime>3</TotalTime>
  <Pages>1</Pages>
  <Words>121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דינה זיגלבוים</dc:creator>
  <cp:keywords/>
  <dc:description/>
  <cp:lastModifiedBy>חנה זהר</cp:lastModifiedBy>
  <cp:revision>2</cp:revision>
  <cp:lastPrinted>2021-07-12T10:29:00Z</cp:lastPrinted>
  <dcterms:created xsi:type="dcterms:W3CDTF">2022-03-06T23:47:00Z</dcterms:created>
  <dcterms:modified xsi:type="dcterms:W3CDTF">2022-03-06T23:47:00Z</dcterms:modified>
</cp:coreProperties>
</file>